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0E2D66" w:rsidP="00AA7471">
            <w:pPr>
              <w:pStyle w:val="CompanyName"/>
            </w:pPr>
            <w:r>
              <w:t>Veto enterprises,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0E2D66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38100</wp:posOffset>
                  </wp:positionV>
                  <wp:extent cx="54673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73" y="20829"/>
                      <wp:lineTo x="210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o Logo Ne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E2D66">
              <w:rPr>
                <w:rStyle w:val="CheckBoxChar"/>
              </w:rPr>
            </w:r>
            <w:r w:rsidR="000E2D6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2D66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Tina</dc:creator>
  <cp:lastModifiedBy>Tina</cp:lastModifiedBy>
  <cp:revision>1</cp:revision>
  <cp:lastPrinted>2004-02-13T23:45:00Z</cp:lastPrinted>
  <dcterms:created xsi:type="dcterms:W3CDTF">2015-11-06T21:28:00Z</dcterms:created>
  <dcterms:modified xsi:type="dcterms:W3CDTF">2015-11-06T21:30:00Z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